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82" w:lineRule="exact"/>
        <w:ind w:left="413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ag</w:t>
      </w:r>
      <w:r>
        <w:rPr>
          <w:rFonts w:ascii="Arial" w:hAnsi="Arial" w:cs="Arial" w:eastAsia="Arial"/>
          <w:sz w:val="25"/>
          <w:szCs w:val="25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eil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5"/>
          <w:szCs w:val="25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ei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5"/>
          <w:szCs w:val="25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99"/>
          <w:b/>
          <w:bCs/>
          <w:position w:val="-1"/>
        </w:rPr>
        <w:t>ieru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-1"/>
          <w:w w:val="99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99"/>
          <w:b/>
          <w:bCs/>
          <w:position w:val="-1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99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em.</w:t>
      </w:r>
      <w:r>
        <w:rPr>
          <w:rFonts w:ascii="Arial" w:hAnsi="Arial" w:cs="Arial" w:eastAsia="Arial"/>
          <w:sz w:val="25"/>
          <w:szCs w:val="25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144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Ba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GB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Bauan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exact"/>
        <w:ind w:left="15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1.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agste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3.800011" w:type="dxa"/>
      </w:tblPr>
      <w:tblGrid/>
      <w:tr>
        <w:trPr>
          <w:trHeight w:val="468" w:hRule="exact"/>
        </w:trPr>
        <w:tc>
          <w:tcPr>
            <w:tcW w:w="2588" w:type="dxa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gridSpan w:val="2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V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2"/>
                <w:w w:val="102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3882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ß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H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29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Z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240" w:lineRule="auto"/>
        <w:ind w:left="410" w:right="-20"/>
        <w:jc w:val="left"/>
        <w:tabs>
          <w:tab w:pos="6880" w:val="left"/>
          <w:tab w:pos="7400" w:val="left"/>
          <w:tab w:pos="8160" w:val="left"/>
          <w:tab w:pos="8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ü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ü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cks</w:t>
      </w:r>
      <w:r>
        <w:rPr>
          <w:rFonts w:ascii="Arial" w:hAnsi="Arial" w:cs="Arial" w:eastAsia="Arial"/>
          <w:sz w:val="19"/>
          <w:szCs w:val="19"/>
          <w:spacing w:val="-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-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exact"/>
        <w:ind w:left="15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2.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run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stück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3.800011" w:type="dxa"/>
      </w:tblPr>
      <w:tblGrid/>
      <w:tr>
        <w:trPr>
          <w:trHeight w:val="468" w:hRule="exact"/>
        </w:trPr>
        <w:tc>
          <w:tcPr>
            <w:tcW w:w="3882" w:type="dxa"/>
            <w:gridSpan w:val="2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ß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H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294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Z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588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02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2"/>
              </w:rPr>
              <w:t>k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70" w:lineRule="exact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st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ü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ck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3.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run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stückse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gentümer,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Erbbau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erecht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gter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enn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chend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3.800011" w:type="dxa"/>
      </w:tblPr>
      <w:tblGrid/>
      <w:tr>
        <w:trPr>
          <w:trHeight w:val="524" w:hRule="exact"/>
        </w:trPr>
        <w:tc>
          <w:tcPr>
            <w:tcW w:w="2588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52" w:after="0" w:line="240" w:lineRule="auto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2" w:after="0" w:line="240" w:lineRule="auto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V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2" w:after="0" w:line="240" w:lineRule="auto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2"/>
                <w:w w:val="102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523" w:hRule="exact"/>
        </w:trPr>
        <w:tc>
          <w:tcPr>
            <w:tcW w:w="3882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52" w:after="0" w:line="240" w:lineRule="auto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ß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H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29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2" w:after="0" w:line="240" w:lineRule="auto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Z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58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2" w:after="0" w:line="240" w:lineRule="auto"/>
              <w:ind w:left="2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66.190002pt;margin-top:24.578888pt;width:389.72001pt;height:295.470pt;mso-position-horizontal-relative:page;mso-position-vertical-relative:paragraph;z-index:-145" coordorigin="1324,492" coordsize="7794,5909">
            <v:group style="position:absolute;left:1334;top:502;width:2;height:5888" coordorigin="1334,502" coordsize="2,5888">
              <v:shape style="position:absolute;left:1334;top:502;width:2;height:5888" coordorigin="1334,502" coordsize="0,5888" path="m1334,502l1334,6390e" filled="f" stroked="t" strokeweight="1.06pt" strokecolor="#000000">
                <v:path arrowok="t"/>
              </v:shape>
            </v:group>
            <v:group style="position:absolute;left:9098;top:521;width:2;height:5869" coordorigin="9098,521" coordsize="2,5869">
              <v:shape style="position:absolute;left:9098;top:521;width:2;height:5869" coordorigin="9098,521" coordsize="0,5869" path="m9098,521l9098,6390e" filled="f" stroked="t" strokeweight="1.05999pt" strokecolor="#000000">
                <v:path arrowok="t"/>
              </v:shape>
            </v:group>
            <v:group style="position:absolute;left:1344;top:512;width:7764;height:2" coordorigin="1344,512" coordsize="7764,2">
              <v:shape style="position:absolute;left:1344;top:512;width:7764;height:2" coordorigin="1344,512" coordsize="7764,0" path="m1344,512l9108,512e" filled="f" stroked="t" strokeweight="1.06002pt" strokecolor="#000000">
                <v:path arrowok="t"/>
              </v:shape>
            </v:group>
            <v:group style="position:absolute;left:1344;top:6381;width:7764;height:2" coordorigin="1344,6381" coordsize="7764,2">
              <v:shape style="position:absolute;left:1344;top:6381;width:7764;height:2" coordorigin="1344,6381" coordsize="7764,0" path="m1344,6381l9108,6381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4.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Vorhaben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73" w:lineRule="auto"/>
        <w:ind w:left="406" w:right="127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sc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V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z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ß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2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2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li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,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z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ö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ße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Gli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v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ü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w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ie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k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ss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ä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.)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ß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itte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v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Ist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-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Z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if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ü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g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!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5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nterschr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-20"/>
        <w:jc w:val="left"/>
        <w:tabs>
          <w:tab w:pos="42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6.720001pt;margin-top:36.074928pt;width:129.5pt;height:.1pt;mso-position-horizontal-relative:page;mso-position-vertical-relative:paragraph;z-index:-146" coordorigin="1334,721" coordsize="2590,2">
            <v:shape style="position:absolute;left:1334;top:721;width:2590;height:2" coordorigin="1334,721" coordsize="2590,0" path="m1334,721l3924,721e" filled="f" stroked="t" strokeweight="1.05996pt" strokecolor="#000000">
              <v:path arrowok="t"/>
            </v:shape>
          </v:group>
          <w10:wrap type="none"/>
        </w:pict>
      </w:r>
      <w:r>
        <w:rPr/>
        <w:pict>
          <v:group style="position:absolute;margin-left:260.809998pt;margin-top:36.074928pt;width:194.21pt;height:.1pt;mso-position-horizontal-relative:page;mso-position-vertical-relative:paragraph;z-index:-144" coordorigin="5216,721" coordsize="3884,2">
            <v:shape style="position:absolute;left:5216;top:721;width:3884;height:2" coordorigin="5216,721" coordsize="3884,0" path="m5216,721l9100,721e" filled="f" stroked="t" strokeweight="1.05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sc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ift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sc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ift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2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st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ü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c</w:t>
      </w:r>
      <w:r>
        <w:rPr>
          <w:rFonts w:ascii="Arial" w:hAnsi="Arial" w:cs="Arial" w:eastAsia="Arial"/>
          <w:sz w:val="15"/>
          <w:szCs w:val="15"/>
          <w:spacing w:val="2"/>
          <w:w w:val="102"/>
        </w:rPr>
        <w:t>k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g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ü</w:t>
      </w:r>
      <w:r>
        <w:rPr>
          <w:rFonts w:ascii="Arial" w:hAnsi="Arial" w:cs="Arial" w:eastAsia="Arial"/>
          <w:sz w:val="15"/>
          <w:szCs w:val="15"/>
          <w:spacing w:val="4"/>
          <w:w w:val="102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2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/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2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2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c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h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ti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2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sectPr>
      <w:type w:val="continuous"/>
      <w:pgSz w:w="11920" w:h="16840"/>
      <w:pgMar w:top="86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lokaler Admin</dc:creator>
  <dcterms:created xsi:type="dcterms:W3CDTF">2019-06-12T14:36:33Z</dcterms:created>
  <dcterms:modified xsi:type="dcterms:W3CDTF">2019-06-12T14:36:33Z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2019-06-12T00:00:00Z</vt:filetime>
  </property>
</Properties>
</file>